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79" w:rsidRDefault="00F12F79"/>
    <w:p w:rsidR="003C0CD3" w:rsidRDefault="003C0CD3" w:rsidP="003C0CD3">
      <w:pPr>
        <w:rPr>
          <w:lang w:val="pl-PL"/>
        </w:rPr>
      </w:pPr>
    </w:p>
    <w:p w:rsidR="003C0CD3" w:rsidRPr="003859DF" w:rsidRDefault="003C0CD3" w:rsidP="003C0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3859DF">
        <w:rPr>
          <w:rFonts w:ascii="Times New Roman" w:eastAsia="Times New Roman" w:hAnsi="Times New Roman" w:cs="Times New Roman"/>
          <w:b/>
          <w:bCs/>
          <w:lang w:val="pl-PL"/>
        </w:rPr>
        <w:t>PROCEDURA ORGANIZACJI WCZESNEGO WSPOMAGANIA ROZWOJU DZIECI</w:t>
      </w:r>
    </w:p>
    <w:p w:rsidR="003C0CD3" w:rsidRPr="003859DF" w:rsidRDefault="003C0CD3" w:rsidP="003C0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3859DF">
        <w:rPr>
          <w:rFonts w:ascii="Times New Roman" w:eastAsia="Times New Roman" w:hAnsi="Times New Roman" w:cs="Times New Roman"/>
          <w:b/>
          <w:bCs/>
          <w:lang w:val="pl-PL"/>
        </w:rPr>
        <w:t xml:space="preserve">W </w:t>
      </w:r>
      <w:r w:rsidRPr="00394884">
        <w:rPr>
          <w:rFonts w:ascii="Times New Roman" w:eastAsia="Times New Roman" w:hAnsi="Times New Roman" w:cs="Times New Roman"/>
          <w:b/>
          <w:bCs/>
          <w:lang w:val="pl-PL"/>
        </w:rPr>
        <w:t>SAMORZĄDOWYM PRZEDSZKOLU NR 19  W KRAKOWIE</w:t>
      </w:r>
    </w:p>
    <w:p w:rsidR="003C0CD3" w:rsidRPr="003859DF" w:rsidRDefault="003C0CD3" w:rsidP="007C0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Podstawa prawna:</w:t>
      </w:r>
    </w:p>
    <w:p w:rsidR="003C0CD3" w:rsidRPr="003859DF" w:rsidRDefault="003C0CD3" w:rsidP="007C0E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Ustawa z dn. 14 grudnia 2016 r. Prawo Oświatowe</w:t>
      </w:r>
      <w:r w:rsidR="007C0E9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3C0CD3" w:rsidRPr="003859DF" w:rsidRDefault="003C0CD3" w:rsidP="007C0E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Rozporządzenie MEN z dn. 24 sierpnia 2017 r. w sprawie organizowania wczesnego wspomagania rozwoju dzieci</w:t>
      </w:r>
      <w:r w:rsidR="007C0E9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3C0CD3" w:rsidRPr="003859DF" w:rsidRDefault="003C0CD3" w:rsidP="007C0E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Rozporządzenie MEN z dn. 09 sierpnia 2017r. w sprawie zasad organizacji</w:t>
      </w:r>
      <w:r w:rsidR="00D87989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i udzielania pomocy psychologiczno-pedagogicznej w publicznych szkołach, przedszkolach i placówkach</w:t>
      </w:r>
      <w:r w:rsidR="007C0E9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3C0CD3" w:rsidRPr="003859DF" w:rsidRDefault="003C0CD3" w:rsidP="007C0E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Rozporządzenie MEN z dnia 9 sierpnia 2017 r. w sprawie warunków organizowania kształcenia, wychowania i opieki dla dzieci i młodzieży niepełnosprawnych, niedostosowanych społecznie i zagrożonych niedostosowaniem społecznym</w:t>
      </w:r>
      <w:r w:rsidR="007C0E9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3C0CD3" w:rsidRPr="00925D54" w:rsidRDefault="00F243A3" w:rsidP="007C0E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5D54">
        <w:rPr>
          <w:rFonts w:ascii="Times New Roman" w:eastAsia="Times New Roman" w:hAnsi="Times New Roman" w:cs="Times New Roman"/>
          <w:sz w:val="24"/>
          <w:szCs w:val="24"/>
          <w:lang w:val="pl-PL"/>
        </w:rPr>
        <w:t>Statut Samorządowego Przedszkola nr 19 w Krakowie.</w:t>
      </w:r>
    </w:p>
    <w:p w:rsidR="003C0CD3" w:rsidRPr="003859DF" w:rsidRDefault="003C0CD3" w:rsidP="00771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CELE WCZESNEGO WSPOMAGANIA ROZWOJU DZIECKA</w:t>
      </w:r>
    </w:p>
    <w:p w:rsidR="003C0CD3" w:rsidRPr="003859DF" w:rsidRDefault="003C0CD3" w:rsidP="003C0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Wczesne wspomaganie rozwoju dziecka, organizowane w </w:t>
      </w:r>
      <w:r w:rsidRPr="00F40B2A">
        <w:rPr>
          <w:rFonts w:ascii="Times New Roman" w:eastAsia="Times New Roman" w:hAnsi="Times New Roman" w:cs="Times New Roman"/>
          <w:sz w:val="24"/>
          <w:szCs w:val="24"/>
          <w:lang w:val="pl-PL"/>
        </w:rPr>
        <w:t>Samorządowym Przedszkolu nr 19</w:t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ma na celu pobudzenie psychoruchowe i społeczne rozwoju dziecka</w:t>
      </w:r>
      <w:r w:rsidR="00F40B2A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a w szczególności:</w:t>
      </w:r>
    </w:p>
    <w:p w:rsidR="003C0CD3" w:rsidRPr="003859DF" w:rsidRDefault="003C0CD3" w:rsidP="003C0C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wielospecjalistyczną i skoordynowaną pomoc dziecku niepełnosprawnemu i jego rodzinie</w:t>
      </w:r>
      <w:r w:rsidR="007711D2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859DF" w:rsidRDefault="003C0CD3" w:rsidP="003C0C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stymulowanie rozwoju psychoruchowego, poznawczego oraz społeczno- emocjonalnego dziecka</w:t>
      </w:r>
      <w:r w:rsidR="007711D2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7711D2" w:rsidRDefault="003C0CD3" w:rsidP="003C0C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11D2">
        <w:rPr>
          <w:rFonts w:ascii="Times New Roman" w:eastAsia="Times New Roman" w:hAnsi="Times New Roman" w:cs="Times New Roman"/>
          <w:sz w:val="24"/>
          <w:szCs w:val="24"/>
          <w:lang w:val="pl-PL"/>
        </w:rPr>
        <w:t>występujących u dziecka deficytów rozwojowych</w:t>
      </w:r>
      <w:r w:rsidR="007711D2" w:rsidRPr="007711D2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859DF" w:rsidRDefault="003C0CD3" w:rsidP="003C0C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wspomaganie rozwoju dziecka w jego środowisku rodzinnym poprzez kształtowanie pożądanych postaw i </w:t>
      </w:r>
      <w:proofErr w:type="spellStart"/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zachowań</w:t>
      </w:r>
      <w:proofErr w:type="spellEnd"/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relacji rodzic/ opiekun prawny - dziecko.</w:t>
      </w:r>
    </w:p>
    <w:p w:rsidR="003C0CD3" w:rsidRPr="003859DF" w:rsidRDefault="003C0CD3" w:rsidP="00771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ADRESACI WCZESNEGO WSPOMAGANIA ROZWOJU</w:t>
      </w:r>
    </w:p>
    <w:p w:rsidR="003C0CD3" w:rsidRDefault="003C0CD3" w:rsidP="003C0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Wczesne wspomaganie rozwoju organizowane jest dla dzieci od momentu wykrycia niepełnosprawności do podjęcia nauki w szkole, które posiadają opinię o potrzebie wczesnego wspomagania rozwoju. Do opinii o potrzebie wczesnego wspomagania rozwoju konieczne jest</w:t>
      </w:r>
      <w:r w:rsidR="00F40B2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złożenie wniosku o </w:t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objęcie dziecka zajęciami </w:t>
      </w:r>
      <w:r w:rsidR="00F40B2A">
        <w:rPr>
          <w:rFonts w:ascii="Times New Roman" w:eastAsia="Times New Roman" w:hAnsi="Times New Roman" w:cs="Times New Roman"/>
          <w:sz w:val="24"/>
          <w:szCs w:val="24"/>
          <w:lang w:val="pl-PL"/>
        </w:rPr>
        <w:t>z zakresu wczesnego wspomagania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394884">
        <w:rPr>
          <w:rFonts w:ascii="Times New Roman" w:eastAsia="Times New Roman" w:hAnsi="Times New Roman" w:cs="Times New Roman"/>
          <w:sz w:val="24"/>
          <w:szCs w:val="24"/>
          <w:lang w:val="pl-PL"/>
        </w:rPr>
        <w:t>Samorządowym Przedszkolu nr 19</w:t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  <w:r w:rsidRPr="0039488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3C0CD3" w:rsidRDefault="003C0CD3" w:rsidP="003C0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C0CD3" w:rsidRPr="003859DF" w:rsidRDefault="003C0CD3" w:rsidP="003C0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C0CD3" w:rsidRPr="003859DF" w:rsidRDefault="003C0CD3" w:rsidP="00771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9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ZESPÓŁ WCZESNEGO WSPOMAGANIA ROZWOJU DZIECKA</w:t>
      </w:r>
    </w:p>
    <w:p w:rsidR="003C0CD3" w:rsidRPr="003859DF" w:rsidRDefault="003C0CD3" w:rsidP="003C0C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Zespół wczesnego wspomagania rozwoju dziecka, zwany dalej „Zespołem”, powoływany jest przez Dyrektora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Samorządowego Przedszkola nr 19.</w:t>
      </w:r>
    </w:p>
    <w:p w:rsidR="003C0CD3" w:rsidRPr="003859DF" w:rsidRDefault="003C0CD3" w:rsidP="003C0C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skład zespołu wchodzą specjaliści przygotowani do pracy z małymi dziećmi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o zaburzonym rozwoju psychoruchowym: pedagog, logopeda,</w:t>
      </w:r>
      <w:r w:rsidR="00F40B2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terapeuta Integracji Sensorycznej i inni specjaliści w zależności od potrzeb.</w:t>
      </w:r>
    </w:p>
    <w:p w:rsidR="003C0CD3" w:rsidRPr="0043202A" w:rsidRDefault="003C0CD3" w:rsidP="003C0C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3202A">
        <w:rPr>
          <w:rFonts w:ascii="Times New Roman" w:eastAsia="Times New Roman" w:hAnsi="Times New Roman" w:cs="Times New Roman"/>
          <w:sz w:val="24"/>
          <w:szCs w:val="24"/>
          <w:lang w:val="pl-PL"/>
        </w:rPr>
        <w:t>Pracą Zespołu kieruje – koordynator zespołu</w:t>
      </w:r>
      <w:r w:rsidR="00DA4113" w:rsidRPr="0043202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</w:t>
      </w:r>
      <w:r w:rsidR="00F40B2A" w:rsidRPr="0043202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DA4113" w:rsidRPr="0043202A">
        <w:rPr>
          <w:rFonts w:ascii="Times New Roman" w:eastAsia="Times New Roman" w:hAnsi="Times New Roman" w:cs="Times New Roman"/>
          <w:sz w:val="24"/>
          <w:szCs w:val="24"/>
          <w:lang w:val="pl-PL"/>
        </w:rPr>
        <w:t>mgr</w:t>
      </w:r>
      <w:r w:rsidR="0043202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Joanna Gondek , odpowiedzialna za: zatwierdzanie indywidualnych programów, organizowanie spotkań zespołu, monitorowanie wdrażanych działań i efektów pracy zespoły oraz opracowywanie dokumentacji.</w:t>
      </w:r>
    </w:p>
    <w:p w:rsidR="003C0CD3" w:rsidRPr="003859DF" w:rsidRDefault="003C0CD3" w:rsidP="00771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ZADANIA ZESPOŁU WCZESNEGO WSPOMAGANIA ROZWOJU DZIECKA</w:t>
      </w:r>
    </w:p>
    <w:p w:rsidR="003C0CD3" w:rsidRPr="003859DF" w:rsidRDefault="003C0CD3" w:rsidP="003C0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Do zadań Zespołu Wczesnego Wspomagania Rozwoju Dziecka należy:</w:t>
      </w:r>
    </w:p>
    <w:p w:rsidR="003C0CD3" w:rsidRPr="003859DF" w:rsidRDefault="003C0CD3" w:rsidP="003C0C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Ustalanie, na podstawie opinii o potrzebie wczesnego wspomagania rozwoju dziecka oraz przeprowadzonej diagnozy, kierunków orz harmonogramu działań w zakresie wczesnego wspomagania i wsparcia rodziny dziecka,</w:t>
      </w:r>
    </w:p>
    <w:p w:rsidR="003C0CD3" w:rsidRPr="003859DF" w:rsidRDefault="003C0CD3" w:rsidP="003C0C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Opracowanie i realizowanie Indywidualnego Programu Wczesnego Wspomagania Rozwoju Dziecka z uwzględnieniem działań wspierających jego rodzinę w realizacji programu,</w:t>
      </w:r>
    </w:p>
    <w:p w:rsidR="003C0CD3" w:rsidRPr="003859DF" w:rsidRDefault="003C0CD3" w:rsidP="003C0C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Dokonywanie systematycznej oceny efektywności i skuteczności podejmowanych działań oraz modyfikowanie ich w razie potrzeby,</w:t>
      </w:r>
    </w:p>
    <w:p w:rsidR="003C0CD3" w:rsidRPr="003859DF" w:rsidRDefault="003C0CD3" w:rsidP="003C0C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Ocenianie postępów oraz trudności w funkcjonowaniu dziecka, w tym identyfikowanie i eliminowanie barier i ograniczeń w środowisku utrudniających jego aktywność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i uczestnictwo w życiu społecznym,</w:t>
      </w:r>
    </w:p>
    <w:p w:rsidR="003C0CD3" w:rsidRPr="003859DF" w:rsidRDefault="003C0CD3" w:rsidP="003C0C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Analizowanie skuteczności pomocy udzielanej dziecku i jego rodzinie, wprowadzanie zmian w programie, stosownie do potrzeb dziecka i jego rodziny, oraz planowanie dalszych działań w zakresie wczesnego wspomagania</w:t>
      </w:r>
    </w:p>
    <w:p w:rsidR="003C0CD3" w:rsidRPr="003859DF" w:rsidRDefault="003C0CD3" w:rsidP="003C0C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9DF">
        <w:rPr>
          <w:rFonts w:ascii="Times New Roman" w:eastAsia="Times New Roman" w:hAnsi="Times New Roman" w:cs="Times New Roman"/>
          <w:sz w:val="24"/>
          <w:szCs w:val="24"/>
        </w:rPr>
        <w:t>Nawiązanie współpracy z:</w:t>
      </w:r>
    </w:p>
    <w:p w:rsidR="003C0CD3" w:rsidRPr="003859DF" w:rsidRDefault="003C0CD3" w:rsidP="003C0CD3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przedszkolem, inną formą wychowania przedszkolnego, oddziałem przedszkolnym w szkole podstawowej, do którego uczęszcza dziecko, lub innymi podmiotami, w których dziecko jest objęte oddziaływaniami terapeutycznymi, w celu zapewnienia spójności wszystkich oddziaływań wspomagających rozwój dziecka,</w:t>
      </w:r>
    </w:p>
    <w:p w:rsidR="003C0CD3" w:rsidRPr="003859DF" w:rsidRDefault="003C0CD3" w:rsidP="003C0CD3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podmiotem leczniczym w celu zdiagnozowania potrzeb dziecka wynikających </w:t>
      </w:r>
      <w:r w:rsidR="00374B81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z jego niepełnosprawności, zapewnienia mu wsparcia medyczno-rehabilitacyjnego i zalecanych wyrobów medycznych oraz porad i konsultacji dotyczących wspomagania rozwoju dziecka,</w:t>
      </w:r>
    </w:p>
    <w:p w:rsidR="003C0CD3" w:rsidRDefault="003C0CD3" w:rsidP="003C0CD3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ośrodkiem pomocy społecznej w celu zapewnienia dziecku i jego rodzinie pomocy, stosownie do ich potrzeb współpraca z podmiotem leczniczym oraz w razie potrzeby pomoc rodzinie w zapewnieniu dziecku niezbędnych form pomocy, stosownie do jego potrzeb</w:t>
      </w:r>
      <w:r w:rsidR="008653D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8653D2" w:rsidRPr="003C0CD3" w:rsidRDefault="008653D2" w:rsidP="00865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C0CD3" w:rsidRPr="003859DF" w:rsidRDefault="003C0CD3" w:rsidP="003C0C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Zespół współpracuje z rodziną dziecka poprzez:</w:t>
      </w:r>
    </w:p>
    <w:p w:rsidR="003C0CD3" w:rsidRPr="003859DF" w:rsidRDefault="003C0CD3" w:rsidP="003C0CD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modelowanie pracy z dzieckiem, udzielanie porad i instrukcji dotyczących pracy z dzieckiem,</w:t>
      </w:r>
    </w:p>
    <w:p w:rsidR="003C0CD3" w:rsidRPr="003859DF" w:rsidRDefault="003C0CD3" w:rsidP="003C0CD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udzielanie pomocy w zakresie nabywania i kształtowania postaw i </w:t>
      </w:r>
      <w:proofErr w:type="spellStart"/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zachowań</w:t>
      </w:r>
      <w:proofErr w:type="spellEnd"/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pożądanych w kontaktach z dzieckiem ,</w:t>
      </w:r>
    </w:p>
    <w:p w:rsidR="003C0CD3" w:rsidRPr="003859DF" w:rsidRDefault="003C0CD3" w:rsidP="003C0CD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udzielanie porad/ konsultacji dotyczących przystosowania warunków domowych do potrzeb dziecka oraz pozyskiwania i wykorzystywania w pracy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z dzieckiem odpowiednich środków dydaktycznych i sprzętu.</w:t>
      </w:r>
    </w:p>
    <w:p w:rsidR="003C0CD3" w:rsidRPr="003859DF" w:rsidRDefault="003C0CD3" w:rsidP="003C0C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Zespół szczegółowo dokumentuje działania prowadzone w ramach wczesnego wspomagania rozwoju.</w:t>
      </w:r>
    </w:p>
    <w:p w:rsidR="003C0CD3" w:rsidRPr="003C0CD3" w:rsidRDefault="003C0CD3" w:rsidP="003C0C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Członkowie Zespołu pracują zgodnie z zakresem obowiązków zawartych w niniejszej procedurze.</w:t>
      </w:r>
    </w:p>
    <w:p w:rsidR="003C0CD3" w:rsidRPr="003C0CD3" w:rsidRDefault="003C0CD3" w:rsidP="00771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C0CD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ORGANIZACJA WCZESNEGO WSPOMAGANIA ROZWOJU DZIECKA</w:t>
      </w:r>
    </w:p>
    <w:p w:rsidR="003C0CD3" w:rsidRPr="003859DF" w:rsidRDefault="003C0CD3" w:rsidP="003C0CD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Zajęcia wczesnego wspomagania rozwoju prowadzone są na terenie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Samorządowego Przedszkola nr 19.</w:t>
      </w:r>
    </w:p>
    <w:p w:rsidR="003C0CD3" w:rsidRPr="003859DF" w:rsidRDefault="00F40B2A" w:rsidP="003C0CD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Dyrektor powołuje zespół wczesnego wspomagania rozwoju dziecka i wskazuje koordynatora.</w:t>
      </w:r>
      <w:r w:rsidR="00F243A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3C0CD3" w:rsidRPr="00925D54" w:rsidRDefault="003C0CD3" w:rsidP="003C0CD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5D54">
        <w:rPr>
          <w:rFonts w:ascii="Times New Roman" w:eastAsia="Times New Roman" w:hAnsi="Times New Roman" w:cs="Times New Roman"/>
          <w:sz w:val="24"/>
          <w:szCs w:val="24"/>
          <w:lang w:val="pl-PL"/>
        </w:rPr>
        <w:t>Wnioski w sprawie objęcia dziecka zajęciami wczesnego wspomagania rozwoju przyjmowane są w ciągu całego roku kalendarzowego. W przypadku braku miejsc, dziecko może zostać wpisane na listę rezerwową</w:t>
      </w:r>
      <w:r w:rsidR="00925D54" w:rsidRPr="00925D5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3C0CD3" w:rsidRPr="003859DF" w:rsidRDefault="003C0CD3" w:rsidP="003C0CD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 otrzymaniu wniosku o </w:t>
      </w:r>
      <w:r w:rsidR="00F243A3">
        <w:rPr>
          <w:rFonts w:ascii="Times New Roman" w:eastAsia="Times New Roman" w:hAnsi="Times New Roman" w:cs="Times New Roman"/>
          <w:sz w:val="24"/>
          <w:szCs w:val="24"/>
          <w:lang w:val="pl-PL"/>
        </w:rPr>
        <w:t>objęcie dziecka zajęciami WWRD, zespół zapoznaje się</w:t>
      </w:r>
      <w:r w:rsidR="00F243A3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z dokumentacją dla danego dziecka i ustala miesięczny grafik zajęć w ramach WWRD  w zależności od potrzeb i możliwości psychofizycznych dziecka.</w:t>
      </w:r>
    </w:p>
    <w:p w:rsidR="003C0CD3" w:rsidRPr="003859DF" w:rsidRDefault="003C0CD3" w:rsidP="003C0CD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Na podstawie opinii o potrzebie wczesnego wspomagania rozwoju, kompleksowej diagnozy dziecka, rozmowy z rodzicami oraz bezpośredniej obserwacji dziecka podczas pierwszych spotkań zespół WWRD opracowuje Indywidualny Program Wczesnego Wspomagania Rozwoju Dziecka oraz ustala harmonogram zajęć.</w:t>
      </w:r>
    </w:p>
    <w:p w:rsidR="003C0CD3" w:rsidRPr="003859DF" w:rsidRDefault="003C0CD3" w:rsidP="003C0CD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przypadku, kiedy placówka nie zatrudnia specjalistów odpowiednich do rodzaju niepełnosprawności dziecka, bądź nie dysponuje odpowiednim sprzętem, dyrektor może odmówić przyjęcia dziecka na wczesne wspomaganie rozwoju.</w:t>
      </w:r>
    </w:p>
    <w:p w:rsidR="003C0CD3" w:rsidRPr="003859DF" w:rsidRDefault="003C0CD3" w:rsidP="003C0CD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Zajęcia w ramach wczesnego wspomagania rozwoju dziecka organizuje się </w:t>
      </w:r>
      <w:r w:rsidR="00F40B2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w wymiarze od 4 do 8 godzin miesięcznie.</w:t>
      </w:r>
    </w:p>
    <w:p w:rsidR="003C0CD3" w:rsidRPr="003859DF" w:rsidRDefault="003C0CD3" w:rsidP="003C0CD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Zajęcia odbywają się zgodnie z ilością godzin przyznanych dziecku, ustalonych przez dyrektora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przedszkola</w:t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według ustalonego harmonogramu zajęć.</w:t>
      </w:r>
    </w:p>
    <w:p w:rsidR="003C0CD3" w:rsidRPr="003859DF" w:rsidRDefault="003C0CD3" w:rsidP="003C0CD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Zajęcia w ramach wczesnego wspomagania rozwoju prowadzone są indywidualnie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z dzieckiem, jego rodziną, bądź w grupach nie przekraczających 3 osób.</w:t>
      </w:r>
    </w:p>
    <w:p w:rsidR="003C0CD3" w:rsidRPr="003859DF" w:rsidRDefault="003C0CD3" w:rsidP="003C0CD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Korzystanie z pomocy w ramach wczesnego wspomagania rozwoju dziecka jest dobrowolne i bezpłatne.</w:t>
      </w:r>
    </w:p>
    <w:p w:rsidR="003C0CD3" w:rsidRPr="003859DF" w:rsidRDefault="003C0CD3" w:rsidP="003C0CD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Zespół WWRD prowadzi dokumentację dla każdego dziecka, obejmującą:</w:t>
      </w:r>
    </w:p>
    <w:p w:rsidR="003C0CD3" w:rsidRPr="003859DF" w:rsidRDefault="003C0CD3" w:rsidP="003C0CD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opinię o potrzebie wczesnego wspomagania rozwoju dziecka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859DF" w:rsidRDefault="003C0CD3" w:rsidP="003C0CD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wniosek</w:t>
      </w:r>
      <w:r w:rsidR="00F243A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rodzica</w:t>
      </w:r>
      <w:r w:rsidR="00F243A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/</w:t>
      </w:r>
      <w:r w:rsidR="00F243A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opiekuna prawnego o objęcie dziecka wczesnym</w:t>
      </w:r>
      <w:r w:rsidR="00F243A3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wspomaganiem rozwoju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C0CD3" w:rsidRDefault="003C0CD3" w:rsidP="003C0CD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C0CD3">
        <w:rPr>
          <w:rFonts w:ascii="Times New Roman" w:eastAsia="Times New Roman" w:hAnsi="Times New Roman" w:cs="Times New Roman"/>
          <w:sz w:val="24"/>
          <w:szCs w:val="24"/>
          <w:lang w:val="pl-PL"/>
        </w:rPr>
        <w:t>kwestionariusz wywiadu z rodzicami dziecka,</w:t>
      </w:r>
    </w:p>
    <w:p w:rsidR="003C0CD3" w:rsidRPr="003859DF" w:rsidRDefault="003C0CD3" w:rsidP="003C0CD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Indywidualny Program Wczesnego Wspomagania Rozwoju Dziecka, uwzględniający wsparcie rodziny dziecka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859DF" w:rsidRDefault="003C0CD3" w:rsidP="001719AA">
      <w:pPr>
        <w:numPr>
          <w:ilvl w:val="1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59DF">
        <w:rPr>
          <w:rFonts w:ascii="Times New Roman" w:eastAsia="Times New Roman" w:hAnsi="Times New Roman" w:cs="Times New Roman"/>
          <w:sz w:val="24"/>
          <w:szCs w:val="24"/>
        </w:rPr>
        <w:t>harmonogram</w:t>
      </w:r>
      <w:proofErr w:type="spellEnd"/>
      <w:r w:rsidRPr="00385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9DF">
        <w:rPr>
          <w:rFonts w:ascii="Times New Roman" w:eastAsia="Times New Roman" w:hAnsi="Times New Roman" w:cs="Times New Roman"/>
          <w:sz w:val="24"/>
          <w:szCs w:val="24"/>
        </w:rPr>
        <w:t>pracy</w:t>
      </w:r>
      <w:proofErr w:type="spellEnd"/>
      <w:r w:rsidRPr="00385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9DF">
        <w:rPr>
          <w:rFonts w:ascii="Times New Roman" w:eastAsia="Times New Roman" w:hAnsi="Times New Roman" w:cs="Times New Roman"/>
          <w:sz w:val="24"/>
          <w:szCs w:val="24"/>
        </w:rPr>
        <w:t>zespołu</w:t>
      </w:r>
      <w:proofErr w:type="spellEnd"/>
      <w:r w:rsidRPr="00385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9DF">
        <w:rPr>
          <w:rFonts w:ascii="Times New Roman" w:eastAsia="Times New Roman" w:hAnsi="Times New Roman" w:cs="Times New Roman"/>
          <w:sz w:val="24"/>
          <w:szCs w:val="24"/>
        </w:rPr>
        <w:t>terapeutów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C0CD3" w:rsidRPr="003859DF" w:rsidRDefault="003C0CD3" w:rsidP="001719A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59DF">
        <w:rPr>
          <w:rFonts w:ascii="Times New Roman" w:eastAsia="Times New Roman" w:hAnsi="Times New Roman" w:cs="Times New Roman"/>
          <w:sz w:val="24"/>
          <w:szCs w:val="24"/>
        </w:rPr>
        <w:t>dziennik</w:t>
      </w:r>
      <w:proofErr w:type="spellEnd"/>
      <w:r w:rsidRPr="00385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9DF">
        <w:rPr>
          <w:rFonts w:ascii="Times New Roman" w:eastAsia="Times New Roman" w:hAnsi="Times New Roman" w:cs="Times New Roman"/>
          <w:sz w:val="24"/>
          <w:szCs w:val="24"/>
        </w:rPr>
        <w:t>indywidualnych</w:t>
      </w:r>
      <w:proofErr w:type="spellEnd"/>
      <w:r w:rsidRPr="00385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9DF">
        <w:rPr>
          <w:rFonts w:ascii="Times New Roman" w:eastAsia="Times New Roman" w:hAnsi="Times New Roman" w:cs="Times New Roman"/>
          <w:sz w:val="24"/>
          <w:szCs w:val="24"/>
        </w:rPr>
        <w:t>zajęć</w:t>
      </w:r>
      <w:proofErr w:type="spellEnd"/>
      <w:r w:rsidRPr="003859DF">
        <w:rPr>
          <w:rFonts w:ascii="Times New Roman" w:eastAsia="Times New Roman" w:hAnsi="Times New Roman" w:cs="Times New Roman"/>
          <w:sz w:val="24"/>
          <w:szCs w:val="24"/>
        </w:rPr>
        <w:t xml:space="preserve"> WWRD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CD3" w:rsidRPr="003C0CD3" w:rsidRDefault="003C0CD3" w:rsidP="001719AA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Konsultacje Zespołu WWRD odbywają się według ustalonego harmonogramu.</w:t>
      </w:r>
      <w:r w:rsidRPr="003C0CD3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</w:p>
    <w:p w:rsidR="003C0CD3" w:rsidRPr="003859DF" w:rsidRDefault="003C0CD3" w:rsidP="00771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ZAKRES OBOWIĄZKÓW CZŁONKÓW ZESPOŁU WCZESNEGO</w:t>
      </w:r>
      <w:r w:rsidR="007711D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W</w:t>
      </w:r>
      <w:r w:rsidRPr="003859D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SPOMAGANIA ROZWOJU DZIECKA</w:t>
      </w:r>
    </w:p>
    <w:p w:rsidR="003C0CD3" w:rsidRPr="00D271C5" w:rsidRDefault="003C0CD3" w:rsidP="00D271C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271C5">
        <w:rPr>
          <w:rFonts w:ascii="Times New Roman" w:eastAsia="Times New Roman" w:hAnsi="Times New Roman" w:cs="Times New Roman"/>
          <w:sz w:val="24"/>
          <w:szCs w:val="24"/>
          <w:lang w:val="pl-PL"/>
        </w:rPr>
        <w:t>Koordynator zespołu WWRD :</w:t>
      </w:r>
    </w:p>
    <w:p w:rsidR="003C0CD3" w:rsidRPr="003859DF" w:rsidRDefault="003C0CD3" w:rsidP="003C0CD3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59DF">
        <w:rPr>
          <w:rFonts w:ascii="Times New Roman" w:eastAsia="Times New Roman" w:hAnsi="Times New Roman" w:cs="Times New Roman"/>
          <w:sz w:val="24"/>
          <w:szCs w:val="24"/>
        </w:rPr>
        <w:t>koordynuje</w:t>
      </w:r>
      <w:proofErr w:type="spellEnd"/>
      <w:r w:rsidRPr="00385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9DF">
        <w:rPr>
          <w:rFonts w:ascii="Times New Roman" w:eastAsia="Times New Roman" w:hAnsi="Times New Roman" w:cs="Times New Roman"/>
          <w:sz w:val="24"/>
          <w:szCs w:val="24"/>
        </w:rPr>
        <w:t>pracę</w:t>
      </w:r>
      <w:proofErr w:type="spellEnd"/>
      <w:r w:rsidRPr="00385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59DF">
        <w:rPr>
          <w:rFonts w:ascii="Times New Roman" w:eastAsia="Times New Roman" w:hAnsi="Times New Roman" w:cs="Times New Roman"/>
          <w:sz w:val="24"/>
          <w:szCs w:val="24"/>
        </w:rPr>
        <w:t>zespołu</w:t>
      </w:r>
      <w:proofErr w:type="spellEnd"/>
      <w:r w:rsidRPr="003859DF">
        <w:rPr>
          <w:rFonts w:ascii="Times New Roman" w:eastAsia="Times New Roman" w:hAnsi="Times New Roman" w:cs="Times New Roman"/>
          <w:sz w:val="24"/>
          <w:szCs w:val="24"/>
        </w:rPr>
        <w:t xml:space="preserve"> WWRD</w:t>
      </w:r>
      <w:r w:rsidR="007C0E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C0CD3" w:rsidRPr="003859DF" w:rsidRDefault="003C0CD3" w:rsidP="003C0CD3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odpowiada za przygotowanie przez zespół Indywidualnego Programu Wczesnego Wspierania Rozwoju oraz za prawidłowe dokumentowanie działań prowadzonych w ramach wczesnego wspomagania rozwoju, w tym spotkań Zespołu </w:t>
      </w:r>
      <w:r w:rsidR="007C0E91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859DF" w:rsidRDefault="003C0CD3" w:rsidP="003C0CD3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organizuje spotkania zespołu poświęcone analizie efektywności pracy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z dziećmi, planowaniu dalszych działań oraz dokonywaniu ewentualnych modyfikacji programów terapii zgodnie z harmonogramem .</w:t>
      </w:r>
    </w:p>
    <w:p w:rsidR="003C0CD3" w:rsidRPr="00D271C5" w:rsidRDefault="003C0CD3" w:rsidP="00D271C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271C5">
        <w:rPr>
          <w:rFonts w:ascii="Times New Roman" w:eastAsia="Times New Roman" w:hAnsi="Times New Roman" w:cs="Times New Roman"/>
          <w:sz w:val="24"/>
          <w:szCs w:val="24"/>
          <w:lang w:val="pl-PL"/>
        </w:rPr>
        <w:t>Terapeuci jako członkowie Zespołu WWRD:</w:t>
      </w:r>
    </w:p>
    <w:p w:rsidR="003C0CD3" w:rsidRPr="003859DF" w:rsidRDefault="003C0CD3" w:rsidP="003C0C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przeprowadzają diagnozę specjalistyczną dziecka w oparciu o wywiad, obserwacj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ę </w:t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dziecka oraz dostępne metody testowe dostosowane do specyfiki zaburzeń i rozwoju dziecka (pierwsze trzy zajęcia z dzieckiem)</w:t>
      </w:r>
      <w:r w:rsidR="007C0E91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859DF" w:rsidRDefault="003C0CD3" w:rsidP="003C0C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wspólnie opracowują Indywidualny Program Wczesnego Wspomagania Rozwoju dla każdego dziecka</w:t>
      </w:r>
      <w:r w:rsidR="007C0E91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859DF" w:rsidRDefault="003C0CD3" w:rsidP="003C0C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prowadzą zajęcia specjalistyczne, zajęcia terapeutyczne z zastosowaniem odpowiednich metod stymulacji rozwoju psychoruchowego, stosownie do rodzaju niepełnosprawności dziecka, w oparciu o zalecenia zawarte w opinii </w:t>
      </w:r>
      <w:r w:rsidR="007C0E91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potrzebie wczesnego wspomagania rozwoju oraz własną diagnozę (czas zajęć </w:t>
      </w:r>
      <w:r w:rsidR="009B1056">
        <w:rPr>
          <w:rFonts w:ascii="Times New Roman" w:eastAsia="Times New Roman" w:hAnsi="Times New Roman" w:cs="Times New Roman"/>
          <w:sz w:val="24"/>
          <w:szCs w:val="24"/>
          <w:lang w:val="pl-PL"/>
        </w:rPr>
        <w:t>45</w:t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minut + 1</w:t>
      </w:r>
      <w:r w:rsidR="009B1056">
        <w:rPr>
          <w:rFonts w:ascii="Times New Roman" w:eastAsia="Times New Roman" w:hAnsi="Times New Roman" w:cs="Times New Roman"/>
          <w:sz w:val="24"/>
          <w:szCs w:val="24"/>
          <w:lang w:val="pl-PL"/>
        </w:rPr>
        <w:t>5</w:t>
      </w:r>
      <w:bookmarkStart w:id="0" w:name="_GoBack"/>
      <w:bookmarkEnd w:id="0"/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minut na rozmowę z rodzicem/opiekunem/nauczycielem, zrobienie wpisu do dziennika)</w:t>
      </w:r>
      <w:r w:rsidR="007C0E91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859DF" w:rsidRDefault="003C0CD3" w:rsidP="003C0C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systematycznie dokonują oceny postępów dziecka, a w razie potrzeby modyfikują indywidualny program terapii stosownie do potrzeb i postępów dziecka (pierwsza ocena postępów do 30.01. i druga do 30.06., zapis </w:t>
      </w:r>
      <w:r w:rsidR="00F243A3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w IPWWR)</w:t>
      </w:r>
      <w:r w:rsidR="007C0E91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859DF" w:rsidRDefault="003C0CD3" w:rsidP="003C0C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na bieżąco po skończonych zajęciach uzupełniają wpis (temat zajęć) ze swojej terapii</w:t>
      </w:r>
      <w:r w:rsidR="007C0E91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859DF" w:rsidRDefault="003C0CD3" w:rsidP="003C0C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udzielają rodzicom/ opiekunom prawnym porad i wsparcia w zakresie kształtowania postaw i </w:t>
      </w:r>
      <w:proofErr w:type="spellStart"/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zachowań</w:t>
      </w:r>
      <w:proofErr w:type="spellEnd"/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pożądanych w relacji z dzieckiem (forma ustna) oraz wskazówek do pracy z dzieckiem (forma pisemna)</w:t>
      </w:r>
      <w:r w:rsidR="007C0E91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1719AA" w:rsidRDefault="003C0CD3" w:rsidP="001719A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na wniosek rodziców przygotowują opinię specjalistyczną (okres oczekiwania rodzica po złożeniu wniosku do sekretariatu dwa tygodnie).</w:t>
      </w:r>
    </w:p>
    <w:p w:rsidR="003C0CD3" w:rsidRPr="003859DF" w:rsidRDefault="003C0CD3" w:rsidP="00771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PRAWA I OBOWIĄZKI RODZICÓW/ OPIEKUNÓW PRAWNYCH DZIECKA BIORĄCEGO UDZIAŁ W ZAJĘCIACH </w:t>
      </w:r>
      <w:r w:rsidR="007711D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br/>
      </w:r>
      <w:r w:rsidRPr="003859D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WCZESNEGO WSPOMAGANIA ROZWOJ</w:t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</w:p>
    <w:p w:rsidR="003C0CD3" w:rsidRPr="003859DF" w:rsidRDefault="003C0CD3" w:rsidP="003C0CD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Rodzice/ opiekunowie prawni dziecka mają prawo do:</w:t>
      </w:r>
    </w:p>
    <w:p w:rsidR="003C0CD3" w:rsidRPr="003859DF" w:rsidRDefault="003C0CD3" w:rsidP="003C0CD3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udziału w zajęciach prowadzonych z dzieckiem oraz w zajęciach organizowanych dla rodziców/ opiekunów dzieci objętych wczesnym wspomaganiem rozwoju</w:t>
      </w:r>
      <w:r w:rsidR="007C0E91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859DF" w:rsidRDefault="003C0CD3" w:rsidP="003C0CD3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informacji na temat potrzeb, możliwości i postępów czynionych przez dziecko</w:t>
      </w:r>
      <w:r w:rsidR="007C0E91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859DF" w:rsidRDefault="003C0CD3" w:rsidP="003C0CD3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uzyskiwania porad, instrukcji i konsultacji dotyczących pracy z dzieckiem</w:t>
      </w:r>
      <w:r w:rsidR="007C0E91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859DF" w:rsidRDefault="003C0CD3" w:rsidP="003C0CD3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zgłaszania uwag i propozycji dotyczących Indywidualnego Programu WWRD</w:t>
      </w:r>
      <w:r w:rsidR="007C0E9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3C0CD3" w:rsidRPr="003859DF" w:rsidRDefault="003C0CD3" w:rsidP="003C0C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Rodzice/ opiekunowie prawni dziecka zobowiązani są do:</w:t>
      </w:r>
    </w:p>
    <w:p w:rsidR="003C0CD3" w:rsidRPr="003859DF" w:rsidRDefault="003C0CD3" w:rsidP="003C0CD3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systematycznego przyprowadzania dziecka na zajęcia WWRD, zgodnie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z ustalonymi terminami spotkań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859DF" w:rsidRDefault="003C0CD3" w:rsidP="003C0CD3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punktualnego przyprowadzania/odbierania dziecka na/z terapii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859DF" w:rsidRDefault="003C0CD3" w:rsidP="003C0CD3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razie choroby lub innej okoliczności uniemożliwiającej udział dziecka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w zajęciach powiadomienie koordynatora lub terapeutów o nieobecności dziecka (telefonicznie, osobiście lub pisemnie)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859DF" w:rsidRDefault="003C0CD3" w:rsidP="003C0CD3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ścisłej współpracy z zespołem specjalistów w zakresie kontynuowania terapii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w warunkach domowych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859DF" w:rsidRDefault="003C0CD3" w:rsidP="003C0CD3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przekazywania informacji/ dokumentacji dot. stanu zdrowia dziecka, diagnoz, realizowanych innych form terapii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C0CD3" w:rsidRPr="003C0CD3" w:rsidRDefault="003C0CD3" w:rsidP="003C0CD3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3C0CD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nieprzyprowadzania na zajęcia dzieci chorych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3C0CD3" w:rsidRPr="003859DF" w:rsidRDefault="003C0CD3" w:rsidP="003C0C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59DF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nieobecności dziecka na zajęciach wynikających z harmonogramu nie ma możliwości odpracowywania zajęć (dotyczy również dni wolnych od pracy, planowanych urlopów i zwolnień lekarskich terapeutów).</w:t>
      </w:r>
    </w:p>
    <w:p w:rsidR="00320AB2" w:rsidRPr="003C0CD3" w:rsidRDefault="00320AB2">
      <w:pPr>
        <w:rPr>
          <w:lang w:val="pl-PL"/>
        </w:rPr>
      </w:pPr>
    </w:p>
    <w:sectPr w:rsidR="00320AB2" w:rsidRPr="003C0CD3" w:rsidSect="00F12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FFD" w:rsidRDefault="00037FFD" w:rsidP="003A5C2A">
      <w:pPr>
        <w:spacing w:after="0" w:line="240" w:lineRule="auto"/>
      </w:pPr>
      <w:r>
        <w:separator/>
      </w:r>
    </w:p>
  </w:endnote>
  <w:endnote w:type="continuationSeparator" w:id="0">
    <w:p w:rsidR="00037FFD" w:rsidRDefault="00037FFD" w:rsidP="003A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9AA" w:rsidRDefault="00171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2A" w:rsidRDefault="003A5C2A">
    <w:pPr>
      <w:pStyle w:val="Stopka"/>
    </w:pPr>
    <w:r>
      <w:rPr>
        <w:noProof/>
        <w:lang w:val="pl-PL" w:eastAsia="pl-PL"/>
      </w:rPr>
      <w:drawing>
        <wp:inline distT="0" distB="0" distL="0" distR="0">
          <wp:extent cx="5760720" cy="1150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79" w:rsidRDefault="00F12F79">
    <w:pPr>
      <w:pStyle w:val="Stopka"/>
    </w:pPr>
    <w:r>
      <w:rPr>
        <w:noProof/>
        <w:lang w:val="pl-PL" w:eastAsia="pl-PL"/>
      </w:rPr>
      <w:drawing>
        <wp:inline distT="0" distB="0" distL="0" distR="0">
          <wp:extent cx="5760720" cy="11506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FFD" w:rsidRDefault="00037FFD" w:rsidP="003A5C2A">
      <w:pPr>
        <w:spacing w:after="0" w:line="240" w:lineRule="auto"/>
      </w:pPr>
      <w:r>
        <w:separator/>
      </w:r>
    </w:p>
  </w:footnote>
  <w:footnote w:type="continuationSeparator" w:id="0">
    <w:p w:rsidR="00037FFD" w:rsidRDefault="00037FFD" w:rsidP="003A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9AA" w:rsidRDefault="00171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2A" w:rsidRDefault="003A5C2A">
    <w:pPr>
      <w:pStyle w:val="Nagwek"/>
    </w:pPr>
  </w:p>
  <w:p w:rsidR="003A5C2A" w:rsidRDefault="003A5C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560" w:rsidRDefault="003D096E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669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1logo2w10v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4535"/>
    <w:multiLevelType w:val="multilevel"/>
    <w:tmpl w:val="88189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0124E"/>
    <w:multiLevelType w:val="multilevel"/>
    <w:tmpl w:val="D1DE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339E2"/>
    <w:multiLevelType w:val="multilevel"/>
    <w:tmpl w:val="C30A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D553B"/>
    <w:multiLevelType w:val="multilevel"/>
    <w:tmpl w:val="0BAC20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A97847"/>
    <w:multiLevelType w:val="multilevel"/>
    <w:tmpl w:val="2FDE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E18CE"/>
    <w:multiLevelType w:val="multilevel"/>
    <w:tmpl w:val="8724D0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B408C"/>
    <w:multiLevelType w:val="multilevel"/>
    <w:tmpl w:val="DBCA653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3C141E72"/>
    <w:multiLevelType w:val="multilevel"/>
    <w:tmpl w:val="8238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295D42"/>
    <w:multiLevelType w:val="multilevel"/>
    <w:tmpl w:val="EF58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A453A"/>
    <w:multiLevelType w:val="multilevel"/>
    <w:tmpl w:val="0C3CC1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3250D"/>
    <w:multiLevelType w:val="multilevel"/>
    <w:tmpl w:val="193A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4D3CE4"/>
    <w:multiLevelType w:val="multilevel"/>
    <w:tmpl w:val="86A0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9F15FE"/>
    <w:multiLevelType w:val="multilevel"/>
    <w:tmpl w:val="AB6C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6E3F27"/>
    <w:multiLevelType w:val="hybridMultilevel"/>
    <w:tmpl w:val="BFA6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03DA5"/>
    <w:multiLevelType w:val="multilevel"/>
    <w:tmpl w:val="38F69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627C0"/>
    <w:multiLevelType w:val="multilevel"/>
    <w:tmpl w:val="5F9C5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D3"/>
    <w:rsid w:val="00037FFD"/>
    <w:rsid w:val="00120CEC"/>
    <w:rsid w:val="0013095A"/>
    <w:rsid w:val="00143BE2"/>
    <w:rsid w:val="001719AA"/>
    <w:rsid w:val="00175347"/>
    <w:rsid w:val="00285299"/>
    <w:rsid w:val="002B778A"/>
    <w:rsid w:val="002F4961"/>
    <w:rsid w:val="00320AB2"/>
    <w:rsid w:val="00334F58"/>
    <w:rsid w:val="00374B81"/>
    <w:rsid w:val="00375CE3"/>
    <w:rsid w:val="00387D62"/>
    <w:rsid w:val="003A5C2A"/>
    <w:rsid w:val="003C0CD3"/>
    <w:rsid w:val="003D096E"/>
    <w:rsid w:val="003D6B0C"/>
    <w:rsid w:val="0043202A"/>
    <w:rsid w:val="004E37C7"/>
    <w:rsid w:val="00526FDC"/>
    <w:rsid w:val="00534E92"/>
    <w:rsid w:val="005F5CD4"/>
    <w:rsid w:val="006254BF"/>
    <w:rsid w:val="006F100E"/>
    <w:rsid w:val="007711D2"/>
    <w:rsid w:val="007C0E91"/>
    <w:rsid w:val="00830560"/>
    <w:rsid w:val="008653D2"/>
    <w:rsid w:val="00900939"/>
    <w:rsid w:val="00925D54"/>
    <w:rsid w:val="00965D45"/>
    <w:rsid w:val="00967A85"/>
    <w:rsid w:val="0097548B"/>
    <w:rsid w:val="009B1056"/>
    <w:rsid w:val="00C11F5D"/>
    <w:rsid w:val="00C442A7"/>
    <w:rsid w:val="00D271C5"/>
    <w:rsid w:val="00D43841"/>
    <w:rsid w:val="00D80C38"/>
    <w:rsid w:val="00D87989"/>
    <w:rsid w:val="00DA4113"/>
    <w:rsid w:val="00DB6AD6"/>
    <w:rsid w:val="00DC5D27"/>
    <w:rsid w:val="00E6078B"/>
    <w:rsid w:val="00EC3563"/>
    <w:rsid w:val="00F12F79"/>
    <w:rsid w:val="00F243A3"/>
    <w:rsid w:val="00F40B2A"/>
    <w:rsid w:val="00F85016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57CD9"/>
  <w15:docId w15:val="{E18A72E1-4D7D-410B-AE1A-D70D8464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CD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C2A"/>
  </w:style>
  <w:style w:type="paragraph" w:styleId="Stopka">
    <w:name w:val="footer"/>
    <w:basedOn w:val="Normalny"/>
    <w:link w:val="StopkaZnak"/>
    <w:uiPriority w:val="99"/>
    <w:unhideWhenUsed/>
    <w:rsid w:val="003A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C2A"/>
  </w:style>
  <w:style w:type="paragraph" w:styleId="Akapitzlist">
    <w:name w:val="List Paragraph"/>
    <w:basedOn w:val="Normalny"/>
    <w:uiPriority w:val="34"/>
    <w:qFormat/>
    <w:rsid w:val="00D27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B2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i0044\AppData\Local\Temp\PapeteriaNag&#322;&#243;wek1strona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20F1-0F88-4252-A908-B1E25747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PapeteriaNagłówek1strona-1.dotx</Template>
  <TotalTime>327</TotalTime>
  <Pages>5</Pages>
  <Words>1471</Words>
  <Characters>8832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Gondek Joanna</dc:creator>
  <cp:keywords/>
  <dc:description/>
  <cp:lastModifiedBy>Joanna Gondek</cp:lastModifiedBy>
  <cp:revision>6</cp:revision>
  <dcterms:created xsi:type="dcterms:W3CDTF">2021-10-02T10:36:00Z</dcterms:created>
  <dcterms:modified xsi:type="dcterms:W3CDTF">2021-11-10T19:23:00Z</dcterms:modified>
</cp:coreProperties>
</file>